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8" w:rsidRPr="00814BF8" w:rsidRDefault="00814BF8" w:rsidP="00814BF8">
      <w:pPr>
        <w:jc w:val="center"/>
        <w:rPr>
          <w:b/>
          <w:sz w:val="36"/>
          <w:szCs w:val="36"/>
        </w:rPr>
      </w:pPr>
      <w:r w:rsidRPr="00814BF8">
        <w:rPr>
          <w:b/>
          <w:sz w:val="36"/>
          <w:szCs w:val="36"/>
        </w:rPr>
        <w:t>Bilag til din ansøgning om kvoteplads på uddannelsen til:</w:t>
      </w:r>
    </w:p>
    <w:p w:rsidR="00814BF8" w:rsidRPr="00814BF8" w:rsidRDefault="00814BF8" w:rsidP="00814BF8">
      <w:pPr>
        <w:jc w:val="center"/>
        <w:rPr>
          <w:b/>
          <w:sz w:val="36"/>
          <w:szCs w:val="36"/>
        </w:rPr>
      </w:pPr>
      <w:r w:rsidRPr="00814BF8">
        <w:rPr>
          <w:b/>
          <w:sz w:val="36"/>
          <w:szCs w:val="36"/>
        </w:rPr>
        <w:t>Dyrepasser</w:t>
      </w:r>
    </w:p>
    <w:p w:rsidR="00814BF8" w:rsidRDefault="00814BF8" w:rsidP="00814BF8">
      <w:r>
        <w:t xml:space="preserve"> </w:t>
      </w:r>
    </w:p>
    <w:p w:rsidR="00D524B6" w:rsidRDefault="00D524B6" w:rsidP="00814BF8"/>
    <w:p w:rsidR="00D524B6" w:rsidRDefault="00D524B6" w:rsidP="00814BF8"/>
    <w:p w:rsidR="00D524B6" w:rsidRPr="00DE12E1" w:rsidRDefault="00D524B6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4BF8" w:rsidRPr="00DE12E1" w:rsidTr="00814BF8">
        <w:tc>
          <w:tcPr>
            <w:tcW w:w="4814" w:type="dxa"/>
            <w:tcBorders>
              <w:top w:val="nil"/>
              <w:left w:val="nil"/>
            </w:tcBorders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Navn:</w:t>
            </w:r>
          </w:p>
        </w:tc>
        <w:tc>
          <w:tcPr>
            <w:tcW w:w="4814" w:type="dxa"/>
            <w:tcBorders>
              <w:top w:val="nil"/>
            </w:tcBorders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CPR.nr:</w:t>
            </w:r>
          </w:p>
        </w:tc>
      </w:tr>
      <w:tr w:rsidR="00814BF8" w:rsidRPr="00DE12E1" w:rsidTr="00814BF8">
        <w:tc>
          <w:tcPr>
            <w:tcW w:w="4814" w:type="dxa"/>
            <w:tcBorders>
              <w:left w:val="nil"/>
            </w:tcBorders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Adresse:</w:t>
            </w:r>
          </w:p>
        </w:tc>
        <w:tc>
          <w:tcPr>
            <w:tcW w:w="4814" w:type="dxa"/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Tlf:</w:t>
            </w:r>
          </w:p>
        </w:tc>
      </w:tr>
      <w:tr w:rsidR="00814BF8" w:rsidRPr="00DE12E1" w:rsidTr="00814BF8">
        <w:tc>
          <w:tcPr>
            <w:tcW w:w="4814" w:type="dxa"/>
            <w:tcBorders>
              <w:left w:val="nil"/>
            </w:tcBorders>
          </w:tcPr>
          <w:p w:rsidR="00814BF8" w:rsidRPr="00DE12E1" w:rsidRDefault="004C5B77" w:rsidP="0081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Postnummer/</w:t>
            </w:r>
            <w:r w:rsidR="00814BF8" w:rsidRPr="00DE12E1">
              <w:rPr>
                <w:sz w:val="28"/>
                <w:szCs w:val="28"/>
              </w:rPr>
              <w:t>By:</w:t>
            </w:r>
          </w:p>
        </w:tc>
        <w:tc>
          <w:tcPr>
            <w:tcW w:w="4814" w:type="dxa"/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Mail:</w:t>
            </w:r>
          </w:p>
        </w:tc>
      </w:tr>
    </w:tbl>
    <w:p w:rsidR="00C74E0C" w:rsidRPr="00DE12E1" w:rsidRDefault="00C74E0C" w:rsidP="00814BF8">
      <w:pPr>
        <w:rPr>
          <w:sz w:val="28"/>
          <w:szCs w:val="28"/>
        </w:rPr>
      </w:pPr>
    </w:p>
    <w:p w:rsidR="00C74E0C" w:rsidRPr="00DE12E1" w:rsidRDefault="00C74E0C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1275"/>
        <w:gridCol w:w="6231"/>
      </w:tblGrid>
      <w:tr w:rsidR="00C74E0C" w:rsidRPr="00DE12E1" w:rsidTr="00314D9C">
        <w:trPr>
          <w:trHeight w:val="1398"/>
        </w:trPr>
        <w:tc>
          <w:tcPr>
            <w:tcW w:w="2122" w:type="dxa"/>
            <w:tcBorders>
              <w:left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Dato: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left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Ansøgers underskrift</w:t>
            </w:r>
          </w:p>
        </w:tc>
      </w:tr>
      <w:tr w:rsidR="00C74E0C" w:rsidRPr="00DE12E1" w:rsidTr="00C74E0C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Dato: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left w:val="nil"/>
              <w:bottom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Forældreunderskrift (hvis ansøger er under 18 år)</w:t>
            </w:r>
          </w:p>
        </w:tc>
      </w:tr>
    </w:tbl>
    <w:p w:rsidR="00C74E0C" w:rsidRPr="00DE12E1" w:rsidRDefault="00C74E0C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7650"/>
        <w:gridCol w:w="1978"/>
      </w:tblGrid>
      <w:tr w:rsidR="0060290A" w:rsidRPr="00DE12E1" w:rsidTr="0060290A">
        <w:tc>
          <w:tcPr>
            <w:tcW w:w="7650" w:type="dxa"/>
            <w:tcBorders>
              <w:top w:val="nil"/>
              <w:left w:val="nil"/>
            </w:tcBorders>
          </w:tcPr>
          <w:p w:rsidR="0060290A" w:rsidRPr="00DE12E1" w:rsidRDefault="0060290A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Valg af speciale:</w:t>
            </w:r>
          </w:p>
        </w:tc>
        <w:tc>
          <w:tcPr>
            <w:tcW w:w="1978" w:type="dxa"/>
            <w:tcBorders>
              <w:top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Sæt X</w:t>
            </w:r>
          </w:p>
        </w:tc>
      </w:tr>
      <w:tr w:rsidR="0060290A" w:rsidRPr="00DE12E1" w:rsidTr="0060290A">
        <w:tc>
          <w:tcPr>
            <w:tcW w:w="7650" w:type="dxa"/>
            <w:tcBorders>
              <w:left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Dyr i zoologiske anlæg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  <w:tr w:rsidR="0060290A" w:rsidRPr="00DE12E1" w:rsidTr="0060290A">
        <w:tc>
          <w:tcPr>
            <w:tcW w:w="7650" w:type="dxa"/>
            <w:tcBorders>
              <w:left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Forsøgsdyr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  <w:tr w:rsidR="0060290A" w:rsidRPr="00DE12E1" w:rsidTr="0060290A">
        <w:tc>
          <w:tcPr>
            <w:tcW w:w="7650" w:type="dxa"/>
            <w:tcBorders>
              <w:left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Hestemanager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  <w:tr w:rsidR="0060290A" w:rsidRPr="00DE12E1" w:rsidTr="0060290A">
        <w:tc>
          <w:tcPr>
            <w:tcW w:w="7650" w:type="dxa"/>
            <w:tcBorders>
              <w:left w:val="nil"/>
              <w:bottom w:val="single" w:sz="4" w:space="0" w:color="auto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Dyrehandel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</w:tbl>
    <w:p w:rsidR="001C3BD1" w:rsidRPr="00DE12E1" w:rsidRDefault="001C3BD1" w:rsidP="00814BF8">
      <w:pPr>
        <w:rPr>
          <w:sz w:val="28"/>
          <w:szCs w:val="28"/>
        </w:rPr>
      </w:pPr>
    </w:p>
    <w:p w:rsidR="001C3BD1" w:rsidRPr="00DE12E1" w:rsidRDefault="001C3BD1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7650"/>
        <w:gridCol w:w="1978"/>
      </w:tblGrid>
      <w:tr w:rsidR="00C74E0C" w:rsidRPr="00DE12E1" w:rsidTr="008731BC">
        <w:tc>
          <w:tcPr>
            <w:tcW w:w="7650" w:type="dxa"/>
            <w:tcBorders>
              <w:top w:val="nil"/>
              <w:left w:val="nil"/>
            </w:tcBorders>
          </w:tcPr>
          <w:p w:rsidR="00C74E0C" w:rsidRPr="00DE12E1" w:rsidRDefault="00C74E0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Hvis du får tilbudt læreplads i et andet speciale, er du så villig til at skifte:</w:t>
            </w:r>
          </w:p>
        </w:tc>
        <w:tc>
          <w:tcPr>
            <w:tcW w:w="1978" w:type="dxa"/>
            <w:tcBorders>
              <w:top w:val="nil"/>
            </w:tcBorders>
          </w:tcPr>
          <w:p w:rsidR="00C74E0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C74E0C" w:rsidRPr="00DE12E1" w:rsidTr="008731BC">
        <w:tc>
          <w:tcPr>
            <w:tcW w:w="7650" w:type="dxa"/>
            <w:tcBorders>
              <w:left w:val="nil"/>
            </w:tcBorders>
          </w:tcPr>
          <w:p w:rsidR="00C74E0C" w:rsidRPr="00DE12E1" w:rsidRDefault="008731BC" w:rsidP="008731BC">
            <w:pPr>
              <w:jc w:val="right"/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Ja</w:t>
            </w:r>
          </w:p>
        </w:tc>
        <w:tc>
          <w:tcPr>
            <w:tcW w:w="1978" w:type="dxa"/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</w:tr>
      <w:tr w:rsidR="00C74E0C" w:rsidRPr="00DE12E1" w:rsidTr="008731BC">
        <w:tc>
          <w:tcPr>
            <w:tcW w:w="7650" w:type="dxa"/>
            <w:tcBorders>
              <w:left w:val="nil"/>
            </w:tcBorders>
          </w:tcPr>
          <w:p w:rsidR="00C74E0C" w:rsidRPr="00DE12E1" w:rsidRDefault="008731BC" w:rsidP="008731BC">
            <w:pPr>
              <w:jc w:val="right"/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Nej</w:t>
            </w:r>
          </w:p>
        </w:tc>
        <w:tc>
          <w:tcPr>
            <w:tcW w:w="1978" w:type="dxa"/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</w:tr>
    </w:tbl>
    <w:p w:rsidR="00C74E0C" w:rsidRPr="00DE12E1" w:rsidRDefault="00C74E0C" w:rsidP="00814BF8">
      <w:pPr>
        <w:rPr>
          <w:sz w:val="28"/>
          <w:szCs w:val="28"/>
        </w:rPr>
      </w:pPr>
    </w:p>
    <w:p w:rsidR="00D524B6" w:rsidRDefault="00D524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1BC" w:rsidRPr="00DE12E1" w:rsidRDefault="008731BC" w:rsidP="00814BF8">
      <w:pPr>
        <w:rPr>
          <w:sz w:val="28"/>
          <w:szCs w:val="28"/>
        </w:rPr>
      </w:pPr>
      <w:bookmarkStart w:id="0" w:name="_GoBack"/>
      <w:bookmarkEnd w:id="0"/>
      <w:r w:rsidRPr="00DE12E1">
        <w:rPr>
          <w:sz w:val="28"/>
          <w:szCs w:val="28"/>
        </w:rPr>
        <w:lastRenderedPageBreak/>
        <w:t>Skriv lidt om dig selv, og hvorfor du sø</w:t>
      </w:r>
      <w:r w:rsidR="004C5B77">
        <w:rPr>
          <w:sz w:val="28"/>
          <w:szCs w:val="28"/>
        </w:rPr>
        <w:t>ger en kvoteplads. Begrund,</w:t>
      </w:r>
      <w:r w:rsidRPr="00DE12E1">
        <w:rPr>
          <w:sz w:val="28"/>
          <w:szCs w:val="28"/>
        </w:rPr>
        <w:t xml:space="preserve"> hvorfor vi skal vælge netop dig.</w:t>
      </w: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1559"/>
        <w:gridCol w:w="3119"/>
        <w:gridCol w:w="1411"/>
      </w:tblGrid>
      <w:tr w:rsidR="008731BC" w:rsidRPr="00DE12E1" w:rsidTr="008731BC">
        <w:tc>
          <w:tcPr>
            <w:tcW w:w="3539" w:type="dxa"/>
            <w:tcBorders>
              <w:top w:val="nil"/>
              <w:left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lastRenderedPageBreak/>
              <w:t>Skolegang:</w:t>
            </w:r>
          </w:p>
        </w:tc>
        <w:tc>
          <w:tcPr>
            <w:tcW w:w="1559" w:type="dxa"/>
            <w:tcBorders>
              <w:top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  <w:tc>
          <w:tcPr>
            <w:tcW w:w="3119" w:type="dxa"/>
            <w:tcBorders>
              <w:top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8731BC" w:rsidRPr="00DE12E1" w:rsidTr="008731BC">
        <w:tc>
          <w:tcPr>
            <w:tcW w:w="3539" w:type="dxa"/>
            <w:tcBorders>
              <w:left w:val="nil"/>
            </w:tcBorders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9.klasse</w:t>
            </w:r>
          </w:p>
        </w:tc>
        <w:tc>
          <w:tcPr>
            <w:tcW w:w="155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Gymnasial uddannelse</w:t>
            </w:r>
          </w:p>
        </w:tc>
        <w:tc>
          <w:tcPr>
            <w:tcW w:w="1411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</w:tr>
      <w:tr w:rsidR="008731BC" w:rsidRPr="00DE12E1" w:rsidTr="008731BC">
        <w:tc>
          <w:tcPr>
            <w:tcW w:w="3539" w:type="dxa"/>
            <w:tcBorders>
              <w:left w:val="nil"/>
            </w:tcBorders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9. klasse afgangseksamen</w:t>
            </w:r>
          </w:p>
        </w:tc>
        <w:tc>
          <w:tcPr>
            <w:tcW w:w="155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HG</w:t>
            </w:r>
          </w:p>
        </w:tc>
        <w:tc>
          <w:tcPr>
            <w:tcW w:w="1411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</w:tr>
      <w:tr w:rsidR="008731BC" w:rsidRPr="00DE12E1" w:rsidTr="008731BC">
        <w:tc>
          <w:tcPr>
            <w:tcW w:w="3539" w:type="dxa"/>
            <w:tcBorders>
              <w:left w:val="nil"/>
            </w:tcBorders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10. Klasse prøven</w:t>
            </w:r>
          </w:p>
        </w:tc>
        <w:tc>
          <w:tcPr>
            <w:tcW w:w="155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EGU</w:t>
            </w:r>
          </w:p>
        </w:tc>
        <w:tc>
          <w:tcPr>
            <w:tcW w:w="1411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</w:tr>
    </w:tbl>
    <w:p w:rsidR="008731BC" w:rsidRPr="00DE12E1" w:rsidRDefault="008731BC" w:rsidP="008731BC">
      <w:pPr>
        <w:rPr>
          <w:sz w:val="28"/>
          <w:szCs w:val="28"/>
        </w:rPr>
      </w:pPr>
    </w:p>
    <w:p w:rsidR="008731BC" w:rsidRPr="00DE12E1" w:rsidRDefault="008731BC" w:rsidP="008731BC">
      <w:pPr>
        <w:rPr>
          <w:sz w:val="28"/>
          <w:szCs w:val="28"/>
        </w:rPr>
      </w:pPr>
      <w:r w:rsidRPr="00DE12E1">
        <w:rPr>
          <w:sz w:val="28"/>
          <w:szCs w:val="28"/>
        </w:rPr>
        <w:t>Anden uddannelse:_________________________________________________</w:t>
      </w:r>
    </w:p>
    <w:p w:rsidR="001C3BD1" w:rsidRDefault="001C3BD1" w:rsidP="008731BC">
      <w:pPr>
        <w:rPr>
          <w:sz w:val="28"/>
          <w:szCs w:val="28"/>
        </w:rPr>
      </w:pPr>
    </w:p>
    <w:p w:rsidR="00DE12E1" w:rsidRPr="00DE12E1" w:rsidRDefault="00DE12E1" w:rsidP="008731BC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4388"/>
      </w:tblGrid>
      <w:tr w:rsidR="001C3BD1" w:rsidRPr="00DE12E1" w:rsidTr="001C3BD1">
        <w:tc>
          <w:tcPr>
            <w:tcW w:w="3823" w:type="dxa"/>
            <w:tcBorders>
              <w:top w:val="nil"/>
              <w:left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Særlige forhold</w:t>
            </w:r>
          </w:p>
        </w:tc>
        <w:tc>
          <w:tcPr>
            <w:tcW w:w="708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709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Nej</w:t>
            </w:r>
          </w:p>
        </w:tc>
        <w:tc>
          <w:tcPr>
            <w:tcW w:w="4388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Kommentarer</w:t>
            </w: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Har du læsevanskeligheder?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Har du regnevanskeligheder?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1C3BD1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Sygdom/Handicap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Andet?</w:t>
            </w:r>
            <w:r w:rsidR="009B4303">
              <w:rPr>
                <w:sz w:val="28"/>
                <w:szCs w:val="28"/>
              </w:rPr>
              <w:t xml:space="preserve"> It-pakke, støttetimer mm. 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</w:tbl>
    <w:p w:rsidR="008731BC" w:rsidRDefault="008731BC" w:rsidP="008731BC">
      <w:pPr>
        <w:rPr>
          <w:sz w:val="28"/>
          <w:szCs w:val="28"/>
        </w:rPr>
      </w:pPr>
    </w:p>
    <w:p w:rsidR="00DE12E1" w:rsidRPr="00DE12E1" w:rsidRDefault="00DE12E1" w:rsidP="008731BC">
      <w:pPr>
        <w:rPr>
          <w:sz w:val="28"/>
          <w:szCs w:val="28"/>
        </w:rPr>
      </w:pPr>
    </w:p>
    <w:p w:rsidR="008731BC" w:rsidRPr="00DE12E1" w:rsidRDefault="008731BC" w:rsidP="008731BC">
      <w:pPr>
        <w:rPr>
          <w:sz w:val="28"/>
          <w:szCs w:val="28"/>
        </w:rPr>
      </w:pPr>
      <w:r w:rsidRPr="00DE12E1">
        <w:rPr>
          <w:sz w:val="28"/>
          <w:szCs w:val="28"/>
        </w:rPr>
        <w:t xml:space="preserve"> </w:t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  <w:gridCol w:w="1411"/>
      </w:tblGrid>
      <w:tr w:rsidR="001C3BD1" w:rsidRPr="00DE12E1" w:rsidTr="001C3BD1">
        <w:tc>
          <w:tcPr>
            <w:tcW w:w="8217" w:type="dxa"/>
            <w:tcBorders>
              <w:top w:val="nil"/>
              <w:left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Hvad er dit kendskab til faget?</w:t>
            </w:r>
          </w:p>
        </w:tc>
        <w:tc>
          <w:tcPr>
            <w:tcW w:w="1411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Intet kendskab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har været i praktik i en virksomhed inden for branchen 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har været på et brobygningsforløb på uddannelsen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har arbejdet i en virksomhed inden for branchen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Andet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</w:tbl>
    <w:p w:rsidR="008731BC" w:rsidRDefault="008731BC" w:rsidP="008731BC">
      <w:pPr>
        <w:rPr>
          <w:sz w:val="28"/>
          <w:szCs w:val="28"/>
        </w:rPr>
      </w:pPr>
    </w:p>
    <w:p w:rsidR="00DE12E1" w:rsidRDefault="00DE12E1" w:rsidP="008731BC">
      <w:pPr>
        <w:rPr>
          <w:sz w:val="28"/>
          <w:szCs w:val="28"/>
        </w:rPr>
      </w:pPr>
    </w:p>
    <w:p w:rsidR="00DE12E1" w:rsidRDefault="00DE12E1" w:rsidP="008731BC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  <w:gridCol w:w="1411"/>
      </w:tblGrid>
      <w:tr w:rsidR="001C3BD1" w:rsidRPr="00DE12E1" w:rsidTr="001C3BD1">
        <w:tc>
          <w:tcPr>
            <w:tcW w:w="8217" w:type="dxa"/>
            <w:tcBorders>
              <w:top w:val="nil"/>
              <w:left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Din mobilitet?</w:t>
            </w:r>
          </w:p>
        </w:tc>
        <w:tc>
          <w:tcPr>
            <w:tcW w:w="1411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søger en læreplads inden for en radius på 25 km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er parat til at flytte efter en læreplads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Jeg er interesseret i at søge en praktikplads i udlandet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</w:tbl>
    <w:p w:rsidR="001C3BD1" w:rsidRPr="00DE12E1" w:rsidRDefault="001C3BD1" w:rsidP="008731BC">
      <w:pPr>
        <w:rPr>
          <w:sz w:val="28"/>
          <w:szCs w:val="28"/>
        </w:rPr>
      </w:pPr>
    </w:p>
    <w:p w:rsidR="008731BC" w:rsidRPr="008731BC" w:rsidRDefault="008731BC" w:rsidP="008731BC">
      <w:pPr>
        <w:rPr>
          <w:sz w:val="28"/>
          <w:szCs w:val="28"/>
        </w:rPr>
      </w:pPr>
      <w:r w:rsidRPr="00DE12E1">
        <w:rPr>
          <w:sz w:val="28"/>
          <w:szCs w:val="28"/>
        </w:rPr>
        <w:t xml:space="preserve"> </w:t>
      </w:r>
      <w:r w:rsidRPr="008731BC">
        <w:rPr>
          <w:sz w:val="28"/>
          <w:szCs w:val="28"/>
        </w:rPr>
        <w:t xml:space="preserve">  </w:t>
      </w:r>
    </w:p>
    <w:sectPr w:rsidR="008731BC" w:rsidRPr="008731BC" w:rsidSect="008731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B1" w:rsidRDefault="004B72B1" w:rsidP="0010186C">
      <w:pPr>
        <w:spacing w:after="0" w:line="240" w:lineRule="auto"/>
      </w:pPr>
      <w:r>
        <w:separator/>
      </w:r>
    </w:p>
  </w:endnote>
  <w:endnote w:type="continuationSeparator" w:id="0">
    <w:p w:rsidR="004B72B1" w:rsidRDefault="004B72B1" w:rsidP="0010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8705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16"/>
        <w:szCs w:val="16"/>
      </w:rPr>
    </w:sdtEndPr>
    <w:sdtContent>
      <w:p w:rsidR="000F7791" w:rsidRPr="00816FCE" w:rsidRDefault="000F7791">
        <w:pPr>
          <w:pStyle w:val="Sidefod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instrText>PAGE   \* MERGEFORMAT</w:instrTex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D524B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10186C" w:rsidRPr="0010186C" w:rsidRDefault="000F779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B1" w:rsidRDefault="004B72B1" w:rsidP="0010186C">
      <w:pPr>
        <w:spacing w:after="0" w:line="240" w:lineRule="auto"/>
      </w:pPr>
      <w:r>
        <w:separator/>
      </w:r>
    </w:p>
  </w:footnote>
  <w:footnote w:type="continuationSeparator" w:id="0">
    <w:p w:rsidR="004B72B1" w:rsidRDefault="004B72B1" w:rsidP="0010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CE" w:rsidRDefault="00687AC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4050F112" wp14:editId="7C3D18C6">
          <wp:simplePos x="0" y="0"/>
          <wp:positionH relativeFrom="margin">
            <wp:posOffset>3952875</wp:posOffset>
          </wp:positionH>
          <wp:positionV relativeFrom="paragraph">
            <wp:posOffset>-635</wp:posOffset>
          </wp:positionV>
          <wp:extent cx="2160000" cy="234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A logo 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F8"/>
    <w:rsid w:val="000363A2"/>
    <w:rsid w:val="00042A0A"/>
    <w:rsid w:val="000C30B0"/>
    <w:rsid w:val="000F220A"/>
    <w:rsid w:val="000F7791"/>
    <w:rsid w:val="0010186C"/>
    <w:rsid w:val="00163BF9"/>
    <w:rsid w:val="001C3BD1"/>
    <w:rsid w:val="0021483D"/>
    <w:rsid w:val="002A51F5"/>
    <w:rsid w:val="00303B2C"/>
    <w:rsid w:val="0031541A"/>
    <w:rsid w:val="00320E81"/>
    <w:rsid w:val="003C6823"/>
    <w:rsid w:val="00422B65"/>
    <w:rsid w:val="004B72B1"/>
    <w:rsid w:val="004C5B77"/>
    <w:rsid w:val="00540F49"/>
    <w:rsid w:val="00547F6C"/>
    <w:rsid w:val="005F3C61"/>
    <w:rsid w:val="0060290A"/>
    <w:rsid w:val="00687AC6"/>
    <w:rsid w:val="00814BF8"/>
    <w:rsid w:val="00816FCE"/>
    <w:rsid w:val="00853DE4"/>
    <w:rsid w:val="008731BC"/>
    <w:rsid w:val="0095179D"/>
    <w:rsid w:val="009B4303"/>
    <w:rsid w:val="00A847F0"/>
    <w:rsid w:val="00B44BFB"/>
    <w:rsid w:val="00BE6F23"/>
    <w:rsid w:val="00C0780A"/>
    <w:rsid w:val="00C74E0C"/>
    <w:rsid w:val="00CA4F0C"/>
    <w:rsid w:val="00CD3C85"/>
    <w:rsid w:val="00D524B6"/>
    <w:rsid w:val="00D81175"/>
    <w:rsid w:val="00D87570"/>
    <w:rsid w:val="00DE12E1"/>
    <w:rsid w:val="00E6076E"/>
    <w:rsid w:val="00EB5FB5"/>
    <w:rsid w:val="00EC237C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97FB"/>
  <w15:chartTrackingRefBased/>
  <w15:docId w15:val="{450994B7-BE37-483A-935C-276CBAB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86C"/>
  </w:style>
  <w:style w:type="paragraph" w:styleId="Sidefod">
    <w:name w:val="footer"/>
    <w:basedOn w:val="Normal"/>
    <w:link w:val="Sidefo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86C"/>
  </w:style>
  <w:style w:type="character" w:styleId="Pladsholdertekst">
    <w:name w:val="Placeholder Text"/>
    <w:basedOn w:val="Standardskrifttypeiafsnit"/>
    <w:uiPriority w:val="99"/>
    <w:semiHidden/>
    <w:rsid w:val="0010186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A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1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kr\AppData\Roaming\Microsoft\Skabeloner\Undervisningsmateriale%20TECHCOLLEG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7076-D7D6-435A-99E9-06E47ED9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Undervisningsmateriale TECHCOLLEGE</Template>
  <TotalTime>0</TotalTime>
  <Pages>3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Bondensgaard</dc:creator>
  <cp:keywords/>
  <dc:description/>
  <cp:lastModifiedBy>Lise Brander Kristensen</cp:lastModifiedBy>
  <cp:revision>2</cp:revision>
  <cp:lastPrinted>2016-03-15T08:14:00Z</cp:lastPrinted>
  <dcterms:created xsi:type="dcterms:W3CDTF">2020-01-27T11:03:00Z</dcterms:created>
  <dcterms:modified xsi:type="dcterms:W3CDTF">2020-01-27T11:03:00Z</dcterms:modified>
</cp:coreProperties>
</file>